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E2" w:rsidRPr="00D44622" w:rsidRDefault="00705DD7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459105</wp:posOffset>
                </wp:positionV>
                <wp:extent cx="5029200" cy="0"/>
                <wp:effectExtent l="24130" t="19050" r="23495" b="19050"/>
                <wp:wrapTight wrapText="bothSides">
                  <wp:wrapPolygon edited="0">
                    <wp:start x="-82" y="-2147483648"/>
                    <wp:lineTo x="-82" y="-2147483648"/>
                    <wp:lineTo x="21641" y="-2147483648"/>
                    <wp:lineTo x="21641" y="-2147483648"/>
                    <wp:lineTo x="-82" y="-2147483648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E3B9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6.15pt" to="477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" strokeweight="3pt">
                <v:stroke linestyle="thinThin"/>
                <w10:wrap type="tigh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5212080" cy="1371600"/>
                <wp:effectExtent l="0" t="0" r="2540" b="1905"/>
                <wp:wrapTight wrapText="bothSides">
                  <wp:wrapPolygon edited="0">
                    <wp:start x="-45" y="0"/>
                    <wp:lineTo x="-45" y="21600"/>
                    <wp:lineTo x="21645" y="21600"/>
                    <wp:lineTo x="21645" y="0"/>
                    <wp:lineTo x="-45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0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00B" w:rsidRDefault="00C3400B">
                            <w:pPr>
                              <w:pStyle w:val="1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О б щ и н а   К а й н а р д ж а</w:t>
                            </w:r>
                          </w:p>
                          <w:p w:rsidR="00C3400B" w:rsidRDefault="00C3400B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</w:p>
                          <w:p w:rsidR="00C3400B" w:rsidRDefault="00C3400B">
                            <w:pPr>
                              <w:pStyle w:val="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Wingdings" w:char="F02A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.”</w:t>
                            </w:r>
                            <w:r w:rsidR="001B3FBD">
                              <w:rPr>
                                <w:sz w:val="20"/>
                              </w:rPr>
                              <w:t>Димитър Дончев</w:t>
                            </w:r>
                            <w:r>
                              <w:rPr>
                                <w:sz w:val="20"/>
                              </w:rPr>
                              <w:t xml:space="preserve">” </w:t>
                            </w:r>
                            <w:r w:rsidR="001B3FBD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 w:rsidR="00293F19">
                              <w:rPr>
                                <w:sz w:val="20"/>
                              </w:rPr>
                              <w:t xml:space="preserve">      </w:t>
                            </w:r>
                            <w:r w:rsidR="00EB56EA">
                              <w:rPr>
                                <w:sz w:val="20"/>
                              </w:rPr>
                              <w:t xml:space="preserve"> </w:t>
                            </w:r>
                            <w:r w:rsidR="003F5176">
                              <w:rPr>
                                <w:sz w:val="20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sz w:val="20"/>
                              </w:rPr>
                              <w:sym w:font="Wingdings" w:char="F028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293F19">
                              <w:rPr>
                                <w:sz w:val="20"/>
                              </w:rPr>
                              <w:t>08679/8425,</w:t>
                            </w:r>
                            <w:r>
                              <w:rPr>
                                <w:sz w:val="20"/>
                              </w:rPr>
                              <w:t xml:space="preserve"> факс 08</w:t>
                            </w:r>
                            <w:r w:rsidR="00EB4E16">
                              <w:rPr>
                                <w:sz w:val="20"/>
                              </w:rPr>
                              <w:t>679</w:t>
                            </w:r>
                            <w:r>
                              <w:rPr>
                                <w:sz w:val="20"/>
                              </w:rPr>
                              <w:t xml:space="preserve"> / </w:t>
                            </w:r>
                            <w:r w:rsidR="00F06FE6"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</w:rPr>
                              <w:t>461</w:t>
                            </w:r>
                          </w:p>
                          <w:p w:rsidR="00C3400B" w:rsidRPr="003F5176" w:rsidRDefault="00C3400B">
                            <w:pPr>
                              <w:rPr>
                                <w:rFonts w:ascii="Arial" w:hAnsi="Arial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7550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с.Кайнарджа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обл.Силистра</w:t>
                            </w:r>
                            <w:proofErr w:type="spellEnd"/>
                            <w:r w:rsidR="003F5176">
                              <w:rPr>
                                <w:rFonts w:ascii="Arial" w:hAnsi="Arial"/>
                                <w:b/>
                                <w:sz w:val="20"/>
                                <w:lang w:val="en-US"/>
                              </w:rPr>
                              <w:t xml:space="preserve">                            e-mail: kain_s@abv.bg</w:t>
                            </w:r>
                          </w:p>
                          <w:p w:rsidR="00C3400B" w:rsidRDefault="00C34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in;margin-top:-9pt;width:410.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" o:allowincell="f" stroked="f">
                <v:textbox>
                  <w:txbxContent>
                    <w:p w:rsidR="00C3400B" w:rsidRDefault="00C3400B">
                      <w:pPr>
                        <w:pStyle w:val="1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О б щ и н а   К а й н а р д ж а</w:t>
                      </w:r>
                    </w:p>
                    <w:p w:rsidR="00C3400B" w:rsidRDefault="00C3400B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</w:p>
                    <w:p w:rsidR="00C3400B" w:rsidRDefault="00C3400B">
                      <w:pPr>
                        <w:pStyle w:val="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sym w:font="Wingdings" w:char="F02A"/>
                      </w:r>
                      <w:r>
                        <w:rPr>
                          <w:sz w:val="20"/>
                        </w:rPr>
                        <w:t xml:space="preserve"> Ул.”</w:t>
                      </w:r>
                      <w:r w:rsidR="001B3FBD">
                        <w:rPr>
                          <w:sz w:val="20"/>
                        </w:rPr>
                        <w:t>Димитър Дончев</w:t>
                      </w:r>
                      <w:r>
                        <w:rPr>
                          <w:sz w:val="20"/>
                        </w:rPr>
                        <w:t xml:space="preserve">” </w:t>
                      </w:r>
                      <w:r w:rsidR="001B3FBD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      </w:t>
                      </w:r>
                      <w:r w:rsidR="00293F19">
                        <w:rPr>
                          <w:sz w:val="20"/>
                        </w:rPr>
                        <w:t xml:space="preserve">      </w:t>
                      </w:r>
                      <w:r w:rsidR="00EB56EA">
                        <w:rPr>
                          <w:sz w:val="20"/>
                        </w:rPr>
                        <w:t xml:space="preserve"> </w:t>
                      </w:r>
                      <w:r w:rsidR="003F5176">
                        <w:rPr>
                          <w:sz w:val="20"/>
                          <w:lang w:val="en-US"/>
                        </w:rPr>
                        <w:t xml:space="preserve">                 </w:t>
                      </w:r>
                      <w:r>
                        <w:rPr>
                          <w:sz w:val="20"/>
                        </w:rPr>
                        <w:sym w:font="Wingdings" w:char="F028"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293F19">
                        <w:rPr>
                          <w:sz w:val="20"/>
                        </w:rPr>
                        <w:t>08679/8425,</w:t>
                      </w:r>
                      <w:r>
                        <w:rPr>
                          <w:sz w:val="20"/>
                        </w:rPr>
                        <w:t xml:space="preserve"> факс 08</w:t>
                      </w:r>
                      <w:r w:rsidR="00EB4E16">
                        <w:rPr>
                          <w:sz w:val="20"/>
                        </w:rPr>
                        <w:t>679</w:t>
                      </w:r>
                      <w:r>
                        <w:rPr>
                          <w:sz w:val="20"/>
                        </w:rPr>
                        <w:t xml:space="preserve"> / </w:t>
                      </w:r>
                      <w:r w:rsidR="00F06FE6">
                        <w:rPr>
                          <w:sz w:val="20"/>
                        </w:rPr>
                        <w:t>8</w:t>
                      </w:r>
                      <w:r>
                        <w:rPr>
                          <w:sz w:val="20"/>
                        </w:rPr>
                        <w:t>461</w:t>
                      </w:r>
                    </w:p>
                    <w:p w:rsidR="00C3400B" w:rsidRPr="003F5176" w:rsidRDefault="00C3400B">
                      <w:pPr>
                        <w:rPr>
                          <w:rFonts w:ascii="Arial" w:hAnsi="Arial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7550 с.Кайнарджа, обл.Силистра</w:t>
                      </w:r>
                      <w:r w:rsidR="003F5176">
                        <w:rPr>
                          <w:rFonts w:ascii="Arial" w:hAnsi="Arial"/>
                          <w:b/>
                          <w:sz w:val="20"/>
                          <w:lang w:val="en-US"/>
                        </w:rPr>
                        <w:t xml:space="preserve">                            e-mail: kain_s@abv.bg</w:t>
                      </w:r>
                    </w:p>
                    <w:p w:rsidR="00C3400B" w:rsidRDefault="00C3400B"/>
                  </w:txbxContent>
                </v:textbox>
                <w10:wrap type="tight"/>
              </v:rect>
            </w:pict>
          </mc:Fallback>
        </mc:AlternateConten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</w:t>
      </w:r>
      <w:r w:rsidR="00C47BEF">
        <w:t xml:space="preserve">   </w:t>
      </w:r>
      <w:r w:rsidR="00C90B24">
        <w:t xml:space="preserve"> </w:t>
      </w:r>
      <w:r w:rsidR="00E37CFE">
        <w:t xml:space="preserve"> </w:t>
      </w:r>
      <w:r w:rsidR="000E1C6B">
        <w:t>До</w:t>
      </w:r>
      <w:r w:rsidR="00395E09">
        <w:t xml:space="preserve"> </w:t>
      </w:r>
      <w:r w:rsidR="00D04933">
        <w:rPr>
          <w:sz w:val="24"/>
          <w:szCs w:val="24"/>
        </w:rPr>
        <w:t>АЛКИН АЙРЕДИНОВ МУСТАФОВ</w:t>
      </w:r>
    </w:p>
    <w:p w:rsidR="00874A9E" w:rsidRDefault="003F5176" w:rsidP="00874A9E">
      <w:r>
        <w:t>По чл.32 от ДОПК</w:t>
      </w:r>
      <w:r w:rsidR="00D44622">
        <w:rPr>
          <w:lang w:val="en-US"/>
        </w:rPr>
        <w:t xml:space="preserve">      </w:t>
      </w:r>
      <w:r w:rsidR="00C47BEF">
        <w:rPr>
          <w:lang w:val="en-US"/>
        </w:rPr>
        <w:t xml:space="preserve">                               </w:t>
      </w:r>
      <w:r w:rsidR="00272B33">
        <w:t>с.</w:t>
      </w:r>
      <w:r w:rsidR="00705DD7">
        <w:t xml:space="preserve"> </w:t>
      </w:r>
      <w:r w:rsidR="009D221D">
        <w:t xml:space="preserve"> </w:t>
      </w:r>
      <w:r w:rsidR="00D04933">
        <w:t>Средище</w:t>
      </w:r>
    </w:p>
    <w:p w:rsidR="00874A9E" w:rsidRDefault="00874A9E" w:rsidP="009C41B5">
      <w:r>
        <w:t xml:space="preserve">                                    </w:t>
      </w:r>
      <w:r w:rsidR="00C47BEF">
        <w:t xml:space="preserve">                               </w:t>
      </w:r>
      <w:r w:rsidR="00093885">
        <w:t xml:space="preserve"> </w:t>
      </w:r>
      <w:r w:rsidR="009151D1">
        <w:t>ул</w:t>
      </w:r>
      <w:r w:rsidR="00B825CC">
        <w:t>.</w:t>
      </w:r>
      <w:r w:rsidR="002C504B" w:rsidRPr="002C504B">
        <w:t xml:space="preserve"> </w:t>
      </w:r>
      <w:r w:rsidR="00D04933">
        <w:t>Стара планина</w:t>
      </w:r>
      <w:r w:rsidR="00BA5299">
        <w:t xml:space="preserve"> </w:t>
      </w:r>
      <w:r w:rsidR="009C41B5">
        <w:t>№</w:t>
      </w:r>
      <w:r w:rsidR="009850F9">
        <w:t xml:space="preserve"> </w:t>
      </w:r>
      <w:r w:rsidR="00D04933">
        <w:t>20</w:t>
      </w:r>
    </w:p>
    <w:p w:rsidR="001A1A13" w:rsidRPr="008F4F3E" w:rsidRDefault="001A1A13" w:rsidP="00874A9E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</w:t>
      </w:r>
      <w:r w:rsidR="00705DD7">
        <w:rPr>
          <w:b/>
        </w:rPr>
        <w:t>2</w:t>
      </w:r>
      <w:r w:rsidR="00D04933">
        <w:rPr>
          <w:b/>
        </w:rPr>
        <w:t>2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705DD7">
        <w:rPr>
          <w:b/>
        </w:rPr>
        <w:t>0</w:t>
      </w:r>
      <w:r w:rsidR="00D04933">
        <w:rPr>
          <w:b/>
        </w:rPr>
        <w:t>1</w:t>
      </w:r>
      <w:r w:rsidRPr="00D44622">
        <w:rPr>
          <w:b/>
        </w:rPr>
        <w:t>/</w:t>
      </w:r>
      <w:r w:rsidR="00705DD7">
        <w:rPr>
          <w:b/>
        </w:rPr>
        <w:t>0</w:t>
      </w:r>
      <w:r w:rsidR="00D04933">
        <w:rPr>
          <w:b/>
        </w:rPr>
        <w:t>4</w:t>
      </w:r>
      <w:r w:rsidRPr="00D44622">
        <w:rPr>
          <w:b/>
        </w:rPr>
        <w:t>.</w:t>
      </w:r>
      <w:r w:rsidR="00D04933">
        <w:rPr>
          <w:b/>
        </w:rPr>
        <w:t>02</w:t>
      </w:r>
      <w:r w:rsidRPr="00D44622">
        <w:rPr>
          <w:b/>
        </w:rPr>
        <w:t>.20</w:t>
      </w:r>
      <w:r w:rsidR="00705DD7">
        <w:rPr>
          <w:b/>
        </w:rPr>
        <w:t>2</w:t>
      </w:r>
      <w:r w:rsidR="00D04933">
        <w:rPr>
          <w:b/>
        </w:rPr>
        <w:t>2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D04933" w:rsidRDefault="009B720A" w:rsidP="00D04933">
      <w:r>
        <w:t>Адрес по чл.8 от ДОПК</w:t>
      </w:r>
      <w:r w:rsidR="001A3E31" w:rsidRPr="001A3E31">
        <w:t xml:space="preserve"> </w:t>
      </w:r>
      <w:r w:rsidR="001223B9">
        <w:t>:</w:t>
      </w:r>
      <w:r w:rsidR="009D221D" w:rsidRPr="009D221D">
        <w:t xml:space="preserve"> </w:t>
      </w:r>
      <w:r w:rsidR="00D04933">
        <w:t>с.  Средище</w:t>
      </w:r>
    </w:p>
    <w:p w:rsidR="00D04933" w:rsidRDefault="00D04933" w:rsidP="00D04933">
      <w:r>
        <w:t xml:space="preserve">                                    </w:t>
      </w:r>
      <w:r>
        <w:t xml:space="preserve">       </w:t>
      </w:r>
      <w:r>
        <w:t>ул.</w:t>
      </w:r>
      <w:r w:rsidRPr="002C504B">
        <w:t xml:space="preserve"> </w:t>
      </w:r>
      <w:r>
        <w:t>Стара планина № 20</w:t>
      </w:r>
    </w:p>
    <w:p w:rsidR="009B720A" w:rsidRPr="00070937" w:rsidRDefault="009B720A" w:rsidP="00D04933"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C47BEF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47BEF">
        <w:t>10</w:t>
      </w:r>
      <w:r w:rsidR="00D04933">
        <w:t>84</w:t>
      </w:r>
      <w:r w:rsidR="009151D1">
        <w:t>-</w:t>
      </w:r>
      <w:r w:rsidR="006D5547">
        <w:t>1/</w:t>
      </w:r>
      <w:r w:rsidR="00D04933">
        <w:t>23</w:t>
      </w:r>
      <w:r w:rsidR="006D5547">
        <w:t>.</w:t>
      </w:r>
      <w:r w:rsidR="00D04933">
        <w:t>12</w:t>
      </w:r>
      <w:r w:rsidR="006D5547">
        <w:t>.20</w:t>
      </w:r>
      <w:r w:rsidR="00705DD7">
        <w:t>2</w:t>
      </w:r>
      <w:r w:rsidR="00C47BEF">
        <w:t>1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705DD7">
        <w:t>0</w:t>
      </w:r>
      <w:r w:rsidR="00D04933">
        <w:t>7</w:t>
      </w:r>
      <w:r w:rsidR="00705DD7">
        <w:t>.</w:t>
      </w:r>
      <w:r w:rsidR="00D04933">
        <w:t>02</w:t>
      </w:r>
      <w:r w:rsidR="006D5547">
        <w:t>.20</w:t>
      </w:r>
      <w:r w:rsidR="00705DD7">
        <w:t>2</w:t>
      </w:r>
      <w:r w:rsidR="00D04933">
        <w:t>2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D04933">
        <w:t>20</w:t>
      </w:r>
      <w:r w:rsidR="006D5547">
        <w:t>.</w:t>
      </w:r>
      <w:r w:rsidR="00D04933">
        <w:t>02</w:t>
      </w:r>
      <w:r w:rsidR="006D5547">
        <w:t>.20</w:t>
      </w:r>
      <w:r w:rsidR="00705DD7">
        <w:t>2</w:t>
      </w:r>
      <w:r w:rsidR="00D04933">
        <w:t>2</w:t>
      </w:r>
      <w:bookmarkStart w:id="0" w:name="_GoBack"/>
      <w:bookmarkEnd w:id="0"/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DF" w:rsidRDefault="004E2ADF">
      <w:r>
        <w:separator/>
      </w:r>
    </w:p>
  </w:endnote>
  <w:endnote w:type="continuationSeparator" w:id="0">
    <w:p w:rsidR="004E2ADF" w:rsidRDefault="004E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0B" w:rsidRDefault="00BE52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DF" w:rsidRDefault="004E2ADF">
      <w:r>
        <w:separator/>
      </w:r>
    </w:p>
  </w:footnote>
  <w:footnote w:type="continuationSeparator" w:id="0">
    <w:p w:rsidR="004E2ADF" w:rsidRDefault="004E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93885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3BCA"/>
    <w:rsid w:val="001156EF"/>
    <w:rsid w:val="001223B9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73B11"/>
    <w:rsid w:val="00173FC3"/>
    <w:rsid w:val="001859D3"/>
    <w:rsid w:val="00192A99"/>
    <w:rsid w:val="00195318"/>
    <w:rsid w:val="00195A08"/>
    <w:rsid w:val="001A011B"/>
    <w:rsid w:val="001A1A13"/>
    <w:rsid w:val="001A34E6"/>
    <w:rsid w:val="001A3E31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456A1"/>
    <w:rsid w:val="00250E23"/>
    <w:rsid w:val="00255835"/>
    <w:rsid w:val="00257B0C"/>
    <w:rsid w:val="00260855"/>
    <w:rsid w:val="0027225A"/>
    <w:rsid w:val="00272457"/>
    <w:rsid w:val="00272A76"/>
    <w:rsid w:val="00272B33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0566"/>
    <w:rsid w:val="002B4D4D"/>
    <w:rsid w:val="002C3D10"/>
    <w:rsid w:val="002C504B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21EA0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4772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77516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E2ADF"/>
    <w:rsid w:val="004F3246"/>
    <w:rsid w:val="00500B91"/>
    <w:rsid w:val="00500D56"/>
    <w:rsid w:val="00502BCC"/>
    <w:rsid w:val="00504BA2"/>
    <w:rsid w:val="005142AD"/>
    <w:rsid w:val="005167EE"/>
    <w:rsid w:val="0051753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61F96"/>
    <w:rsid w:val="00670A6A"/>
    <w:rsid w:val="006719E4"/>
    <w:rsid w:val="00677F6E"/>
    <w:rsid w:val="00685D5D"/>
    <w:rsid w:val="00686D94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5DD7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16DDF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A9E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E4120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51D1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850F9"/>
    <w:rsid w:val="009942C3"/>
    <w:rsid w:val="009A1772"/>
    <w:rsid w:val="009A243B"/>
    <w:rsid w:val="009A3FED"/>
    <w:rsid w:val="009B14EE"/>
    <w:rsid w:val="009B720A"/>
    <w:rsid w:val="009C2199"/>
    <w:rsid w:val="009C41B5"/>
    <w:rsid w:val="009C5D49"/>
    <w:rsid w:val="009C6060"/>
    <w:rsid w:val="009C6FCC"/>
    <w:rsid w:val="009D00CB"/>
    <w:rsid w:val="009D221D"/>
    <w:rsid w:val="009E08A7"/>
    <w:rsid w:val="009E512C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57C9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29F8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25CC"/>
    <w:rsid w:val="00B84FC9"/>
    <w:rsid w:val="00B92571"/>
    <w:rsid w:val="00B939AB"/>
    <w:rsid w:val="00BA2DDF"/>
    <w:rsid w:val="00BA5299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252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47BEF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B60DE"/>
    <w:rsid w:val="00CD2EA8"/>
    <w:rsid w:val="00CE122B"/>
    <w:rsid w:val="00CE7265"/>
    <w:rsid w:val="00CF1398"/>
    <w:rsid w:val="00CF32EF"/>
    <w:rsid w:val="00CF5575"/>
    <w:rsid w:val="00D042F3"/>
    <w:rsid w:val="00D04933"/>
    <w:rsid w:val="00D05059"/>
    <w:rsid w:val="00D17BBB"/>
    <w:rsid w:val="00D37237"/>
    <w:rsid w:val="00D40438"/>
    <w:rsid w:val="00D4145C"/>
    <w:rsid w:val="00D44622"/>
    <w:rsid w:val="00D44941"/>
    <w:rsid w:val="00D45A88"/>
    <w:rsid w:val="00D500A1"/>
    <w:rsid w:val="00D501B8"/>
    <w:rsid w:val="00D52225"/>
    <w:rsid w:val="00D53AFD"/>
    <w:rsid w:val="00D67F61"/>
    <w:rsid w:val="00D700E2"/>
    <w:rsid w:val="00D719B3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DD5575"/>
    <w:rsid w:val="00E00B98"/>
    <w:rsid w:val="00E00BAC"/>
    <w:rsid w:val="00E0175B"/>
    <w:rsid w:val="00E06A7F"/>
    <w:rsid w:val="00E126E3"/>
    <w:rsid w:val="00E20CD6"/>
    <w:rsid w:val="00E36047"/>
    <w:rsid w:val="00E37CFE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0DD"/>
    <w:rsid w:val="00ED092C"/>
    <w:rsid w:val="00EE5065"/>
    <w:rsid w:val="00EF155F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0C40"/>
    <w:rsid w:val="00FE1B65"/>
    <w:rsid w:val="00FF486D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4D7C7"/>
  <w15:docId w15:val="{212D30AF-E3B1-43EE-ABED-611C11BC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Диана А. Кирова</cp:lastModifiedBy>
  <cp:revision>2</cp:revision>
  <cp:lastPrinted>2021-11-02T07:21:00Z</cp:lastPrinted>
  <dcterms:created xsi:type="dcterms:W3CDTF">2022-02-04T07:51:00Z</dcterms:created>
  <dcterms:modified xsi:type="dcterms:W3CDTF">2022-02-04T07:51:00Z</dcterms:modified>
</cp:coreProperties>
</file>